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F276E" w14:textId="77777777" w:rsidR="00E7710B" w:rsidRDefault="00E7710B" w:rsidP="00E7710B">
      <w:pPr>
        <w:pStyle w:val="Heading1"/>
        <w:jc w:val="center"/>
      </w:pPr>
    </w:p>
    <w:p w14:paraId="08084E74" w14:textId="77777777" w:rsidR="00C34085" w:rsidRPr="007D6B84" w:rsidRDefault="00431CDA" w:rsidP="00E7710B">
      <w:pPr>
        <w:pStyle w:val="Heading1"/>
        <w:jc w:val="center"/>
      </w:pPr>
      <w:r>
        <w:t>SUBJECT ACCESS REQUEST</w:t>
      </w:r>
    </w:p>
    <w:p w14:paraId="41B6610D" w14:textId="77777777" w:rsidR="00431CDA" w:rsidRPr="007D6B84" w:rsidRDefault="00431CDA" w:rsidP="00E7710B">
      <w:pPr>
        <w:pStyle w:val="Heading2"/>
        <w:jc w:val="center"/>
      </w:pPr>
      <w:r>
        <w:t>Submitting</w:t>
      </w:r>
      <w:r w:rsidRPr="007D6B84">
        <w:t xml:space="preserve"> a Subject Access Request (SAR)</w:t>
      </w:r>
    </w:p>
    <w:p w14:paraId="0CB6104F" w14:textId="77777777" w:rsidR="00431CDA" w:rsidRPr="00431CDA" w:rsidRDefault="00431CDA" w:rsidP="00431CDA"/>
    <w:p w14:paraId="3F9C5F58" w14:textId="77777777" w:rsidR="00431CDA" w:rsidRDefault="001B008D" w:rsidP="00431CDA">
      <w:r>
        <w:t>“Subject A</w:t>
      </w:r>
      <w:r w:rsidR="00D45A5B">
        <w:t>ccess”</w:t>
      </w:r>
      <w:r w:rsidR="00431CDA">
        <w:t xml:space="preserve"> is the right of an individual to access personal data relating to him or her</w:t>
      </w:r>
      <w:r w:rsidR="008B0BCB">
        <w:t>,</w:t>
      </w:r>
      <w:r w:rsidR="00431CDA">
        <w:t xml:space="preserve"> which are held by the College. Please complete and return this form to the Bursar of New College using the address information on page 3. </w:t>
      </w:r>
    </w:p>
    <w:p w14:paraId="6D029918" w14:textId="77777777" w:rsidR="00431CDA" w:rsidRDefault="00431CDA" w:rsidP="00431CDA">
      <w:r>
        <w:t>If you require information about examination results please contact the Examinations Office. Examination scripts are exempt from Subject Access rights.</w:t>
      </w:r>
    </w:p>
    <w:p w14:paraId="17B81DAA" w14:textId="77777777" w:rsidR="00431CDA" w:rsidRDefault="00431CDA" w:rsidP="00431CDA">
      <w:r>
        <w:t>Your request will be processed by a very limited numbe</w:t>
      </w:r>
      <w:r w:rsidR="001B008D">
        <w:t>r of staff within the Bursar’s O</w:t>
      </w:r>
      <w:r>
        <w:t>ffice, under the supervision of the College’s Data Protection Officer, who will be required to view all the data you request, including personnel, financial and occupational health records. By submitting a Subject Access Request you are accepting that the Bur</w:t>
      </w:r>
      <w:r w:rsidR="007D6B84">
        <w:t>s</w:t>
      </w:r>
      <w:r>
        <w:t xml:space="preserve">ar’s Office will need to request and view the data about you in order to assess what </w:t>
      </w:r>
      <w:r w:rsidR="001B008D">
        <w:t>can be disclosed. Information on</w:t>
      </w:r>
      <w:r>
        <w:t xml:space="preserve"> third parties, including staff</w:t>
      </w:r>
      <w:r w:rsidR="001B008D">
        <w:t>,</w:t>
      </w:r>
      <w:r>
        <w:t xml:space="preserve"> in some circumstances may be withheld. All data will be handled securely and in the strictest confidence.</w:t>
      </w:r>
    </w:p>
    <w:p w14:paraId="0D56C4A0" w14:textId="77777777" w:rsidR="00431CDA" w:rsidRDefault="00431CDA" w:rsidP="00431CDA">
      <w:r>
        <w:t>The Bursar’s Office has a duty to establish the identity of the requester. The Bursar’s Office will advise you on what forms of identification are usually required. Requests from internal members of staff may not require this and you will be advised on making your request if this is the case.</w:t>
      </w:r>
    </w:p>
    <w:p w14:paraId="54C1D4A3" w14:textId="77777777" w:rsidR="00431CDA" w:rsidRDefault="00431CDA" w:rsidP="00431CDA">
      <w:r>
        <w:t>The Bursar’s Office will then coordinate the gathering together of the appropriate information. The College will comply with SARs as quickly as possible but will ensure that a response is provided within 1 calendar month from receipt of identification unless there is good reason for delay. Data protection laws allow for an extension of up to 2 months for responding to very complex requests. If you are able to describe the data you seek clearly this is less likely. We may also refuse requests that are deemed manifestly unfounded or excessive</w:t>
      </w:r>
      <w:r w:rsidR="001B008D">
        <w:t>,</w:t>
      </w:r>
      <w:r>
        <w:t xml:space="preserve"> and reserve the right to charge a fee. </w:t>
      </w:r>
      <w:r w:rsidR="008B0BCB">
        <w:t xml:space="preserve"> </w:t>
      </w:r>
      <w:r>
        <w:t>In such cases the reason for refusal, delay, or any fees payable will be explained in writing.</w:t>
      </w:r>
    </w:p>
    <w:p w14:paraId="2B0758FE" w14:textId="08843AF4" w:rsidR="00431CDA" w:rsidRDefault="00431CDA" w:rsidP="00431CDA">
      <w:r>
        <w:t xml:space="preserve">If you are seeking data held by the University or </w:t>
      </w:r>
      <w:r w:rsidR="001B008D">
        <w:t>JCR/MCR</w:t>
      </w:r>
      <w:r>
        <w:t xml:space="preserve"> you need to contact them direct</w:t>
      </w:r>
      <w:r w:rsidR="00595B90">
        <w:t>ly</w:t>
      </w:r>
      <w:r w:rsidR="006B281A">
        <w:t xml:space="preserve"> as </w:t>
      </w:r>
      <w:r>
        <w:t>they are a separate entity to the College and responsible for their own access requests.</w:t>
      </w:r>
    </w:p>
    <w:p w14:paraId="53EDD1B4" w14:textId="77777777" w:rsidR="00E7710B" w:rsidRDefault="00E7710B" w:rsidP="00431CDA"/>
    <w:p w14:paraId="6592C087" w14:textId="77777777" w:rsidR="00E7710B" w:rsidRDefault="00E7710B" w:rsidP="00431CDA"/>
    <w:p w14:paraId="49F0E896" w14:textId="77777777" w:rsidR="00E7710B" w:rsidRDefault="00E7710B" w:rsidP="00431CDA"/>
    <w:p w14:paraId="3A17B1C3" w14:textId="77777777" w:rsidR="00E7710B" w:rsidRDefault="00E7710B" w:rsidP="00431CDA"/>
    <w:p w14:paraId="3A0B5590" w14:textId="77777777" w:rsidR="00E7710B" w:rsidRPr="00431CDA" w:rsidRDefault="00E7710B" w:rsidP="00431CDA"/>
    <w:p w14:paraId="5FDE5957" w14:textId="77777777" w:rsidR="00431CDA" w:rsidRDefault="00431CDA"/>
    <w:p w14:paraId="70164B40" w14:textId="77777777" w:rsidR="00707668" w:rsidRDefault="00707668"/>
    <w:tbl>
      <w:tblPr>
        <w:tblStyle w:val="TableGrid"/>
        <w:tblW w:w="0" w:type="auto"/>
        <w:tblLook w:val="04A0" w:firstRow="1" w:lastRow="0" w:firstColumn="1" w:lastColumn="0" w:noHBand="0" w:noVBand="1"/>
      </w:tblPr>
      <w:tblGrid>
        <w:gridCol w:w="2689"/>
        <w:gridCol w:w="7767"/>
      </w:tblGrid>
      <w:tr w:rsidR="00707668" w14:paraId="350ADB04" w14:textId="77777777" w:rsidTr="00D45A5B">
        <w:trPr>
          <w:trHeight w:val="284"/>
        </w:trPr>
        <w:tc>
          <w:tcPr>
            <w:tcW w:w="10456" w:type="dxa"/>
            <w:gridSpan w:val="2"/>
            <w:shd w:val="clear" w:color="auto" w:fill="767171" w:themeFill="background2" w:themeFillShade="80"/>
          </w:tcPr>
          <w:p w14:paraId="2251BEA1" w14:textId="77777777" w:rsidR="00707668" w:rsidRPr="00D45A5B" w:rsidRDefault="00707668" w:rsidP="007D6B84">
            <w:pPr>
              <w:rPr>
                <w:b/>
              </w:rPr>
            </w:pPr>
            <w:r w:rsidRPr="00D45A5B">
              <w:rPr>
                <w:b/>
                <w:color w:val="FFFFFF" w:themeColor="background1"/>
              </w:rPr>
              <w:lastRenderedPageBreak/>
              <w:t xml:space="preserve">APPLICANT </w:t>
            </w:r>
            <w:r w:rsidR="00D45A5B" w:rsidRPr="00D45A5B">
              <w:rPr>
                <w:b/>
                <w:color w:val="FFFFFF" w:themeColor="background1"/>
              </w:rPr>
              <w:t xml:space="preserve">CONTACT </w:t>
            </w:r>
            <w:r w:rsidRPr="00D45A5B">
              <w:rPr>
                <w:b/>
                <w:color w:val="FFFFFF" w:themeColor="background1"/>
              </w:rPr>
              <w:t>DETAILS</w:t>
            </w:r>
            <w:r w:rsidR="007D6B84" w:rsidRPr="00D45A5B">
              <w:rPr>
                <w:b/>
                <w:color w:val="FFFFFF" w:themeColor="background1"/>
              </w:rPr>
              <w:tab/>
            </w:r>
          </w:p>
        </w:tc>
      </w:tr>
      <w:tr w:rsidR="00707668" w14:paraId="426DD857" w14:textId="77777777" w:rsidTr="005B06DB">
        <w:trPr>
          <w:trHeight w:val="454"/>
        </w:trPr>
        <w:tc>
          <w:tcPr>
            <w:tcW w:w="2689" w:type="dxa"/>
          </w:tcPr>
          <w:p w14:paraId="7C80E897" w14:textId="77777777" w:rsidR="00707668" w:rsidRPr="007D6B84" w:rsidRDefault="005B06DB" w:rsidP="007D6B84">
            <w:r>
              <w:t xml:space="preserve">First </w:t>
            </w:r>
            <w:r w:rsidR="00707668">
              <w:t>Name</w:t>
            </w:r>
          </w:p>
        </w:tc>
        <w:sdt>
          <w:sdtPr>
            <w:id w:val="-508604738"/>
            <w:placeholder>
              <w:docPart w:val="DefaultPlaceholder_-1854013440"/>
            </w:placeholder>
            <w:showingPlcHdr/>
            <w:text/>
          </w:sdtPr>
          <w:sdtEndPr/>
          <w:sdtContent>
            <w:tc>
              <w:tcPr>
                <w:tcW w:w="7767" w:type="dxa"/>
              </w:tcPr>
              <w:p w14:paraId="7867D546" w14:textId="77777777" w:rsidR="00707668" w:rsidRDefault="00E7710B" w:rsidP="007D6B84">
                <w:r w:rsidRPr="007C7736">
                  <w:rPr>
                    <w:rStyle w:val="PlaceholderText"/>
                  </w:rPr>
                  <w:t>Click or tap here to enter text.</w:t>
                </w:r>
              </w:p>
            </w:tc>
          </w:sdtContent>
        </w:sdt>
      </w:tr>
      <w:tr w:rsidR="005B06DB" w14:paraId="69033D9F" w14:textId="77777777" w:rsidTr="005B06DB">
        <w:trPr>
          <w:trHeight w:val="454"/>
        </w:trPr>
        <w:tc>
          <w:tcPr>
            <w:tcW w:w="2689" w:type="dxa"/>
          </w:tcPr>
          <w:p w14:paraId="0B114977" w14:textId="77777777" w:rsidR="005B06DB" w:rsidRPr="007D6B84" w:rsidRDefault="005B06DB" w:rsidP="005B06DB">
            <w:r>
              <w:t>Last Name</w:t>
            </w:r>
          </w:p>
        </w:tc>
        <w:sdt>
          <w:sdtPr>
            <w:id w:val="-131789079"/>
            <w:placeholder>
              <w:docPart w:val="FCBA000059E042E08265A65E172CB1DD"/>
            </w:placeholder>
            <w:showingPlcHdr/>
            <w:text/>
          </w:sdtPr>
          <w:sdtEndPr/>
          <w:sdtContent>
            <w:tc>
              <w:tcPr>
                <w:tcW w:w="7767" w:type="dxa"/>
              </w:tcPr>
              <w:p w14:paraId="313C1520" w14:textId="77777777" w:rsidR="005B06DB" w:rsidRDefault="005B06DB" w:rsidP="005B06DB">
                <w:r w:rsidRPr="007C7736">
                  <w:rPr>
                    <w:rStyle w:val="PlaceholderText"/>
                  </w:rPr>
                  <w:t>Click or tap here to enter text.</w:t>
                </w:r>
              </w:p>
            </w:tc>
          </w:sdtContent>
        </w:sdt>
      </w:tr>
      <w:tr w:rsidR="005B06DB" w14:paraId="15329C00" w14:textId="77777777" w:rsidTr="005B06DB">
        <w:trPr>
          <w:trHeight w:val="454"/>
        </w:trPr>
        <w:tc>
          <w:tcPr>
            <w:tcW w:w="2689" w:type="dxa"/>
          </w:tcPr>
          <w:p w14:paraId="3C5FE42A" w14:textId="77777777" w:rsidR="005B06DB" w:rsidRPr="007D6B84" w:rsidRDefault="005B06DB" w:rsidP="005B06DB">
            <w:r>
              <w:t>Postal / email address *</w:t>
            </w:r>
          </w:p>
        </w:tc>
        <w:sdt>
          <w:sdtPr>
            <w:id w:val="-83994223"/>
            <w:placeholder>
              <w:docPart w:val="FAB46A8E682A4BEFB59A67719560C2DC"/>
            </w:placeholder>
            <w:showingPlcHdr/>
            <w:text/>
          </w:sdtPr>
          <w:sdtEndPr/>
          <w:sdtContent>
            <w:tc>
              <w:tcPr>
                <w:tcW w:w="7767" w:type="dxa"/>
              </w:tcPr>
              <w:p w14:paraId="45C0EC36" w14:textId="77777777" w:rsidR="005B06DB" w:rsidRDefault="005B06DB" w:rsidP="005B06DB">
                <w:r w:rsidRPr="007C7736">
                  <w:rPr>
                    <w:rStyle w:val="PlaceholderText"/>
                  </w:rPr>
                  <w:t>Click or tap here to enter text.</w:t>
                </w:r>
              </w:p>
            </w:tc>
          </w:sdtContent>
        </w:sdt>
      </w:tr>
      <w:tr w:rsidR="005B06DB" w14:paraId="4AA807A4" w14:textId="77777777" w:rsidTr="005B06DB">
        <w:trPr>
          <w:trHeight w:val="454"/>
        </w:trPr>
        <w:tc>
          <w:tcPr>
            <w:tcW w:w="2689" w:type="dxa"/>
          </w:tcPr>
          <w:p w14:paraId="5197714F" w14:textId="77777777" w:rsidR="005B06DB" w:rsidRPr="007D6B84" w:rsidRDefault="005B06DB" w:rsidP="005B06DB">
            <w:r>
              <w:t>Phone Number **</w:t>
            </w:r>
          </w:p>
        </w:tc>
        <w:sdt>
          <w:sdtPr>
            <w:id w:val="1467165539"/>
            <w:placeholder>
              <w:docPart w:val="517C21A45F544B7884DB3FF1A315B0E9"/>
            </w:placeholder>
            <w:showingPlcHdr/>
            <w:text/>
          </w:sdtPr>
          <w:sdtEndPr/>
          <w:sdtContent>
            <w:tc>
              <w:tcPr>
                <w:tcW w:w="7767" w:type="dxa"/>
              </w:tcPr>
              <w:p w14:paraId="39E2BE37" w14:textId="77777777" w:rsidR="005B06DB" w:rsidRDefault="005B06DB" w:rsidP="005B06DB">
                <w:r w:rsidRPr="007C7736">
                  <w:rPr>
                    <w:rStyle w:val="PlaceholderText"/>
                  </w:rPr>
                  <w:t>Click or tap here to enter text.</w:t>
                </w:r>
              </w:p>
            </w:tc>
          </w:sdtContent>
        </w:sdt>
      </w:tr>
      <w:tr w:rsidR="005B06DB" w14:paraId="3E9B24AF" w14:textId="77777777" w:rsidTr="005B06DB">
        <w:trPr>
          <w:trHeight w:val="454"/>
        </w:trPr>
        <w:tc>
          <w:tcPr>
            <w:tcW w:w="10456" w:type="dxa"/>
            <w:gridSpan w:val="2"/>
          </w:tcPr>
          <w:p w14:paraId="2B39F93E" w14:textId="77777777" w:rsidR="005B06DB" w:rsidRPr="007D6B84" w:rsidRDefault="005B06DB" w:rsidP="005B06DB">
            <w:r w:rsidRPr="007D6B84">
              <w:t xml:space="preserve">*If you would like your information electronically please provide an email address. </w:t>
            </w:r>
          </w:p>
          <w:p w14:paraId="6A1B911E" w14:textId="77777777" w:rsidR="005B06DB" w:rsidRPr="007D6B84" w:rsidRDefault="005B06DB" w:rsidP="005B06DB">
            <w:r w:rsidRPr="007D6B84">
              <w:t>**If you do not wish for us to contact you by phone please leave blank.</w:t>
            </w:r>
          </w:p>
        </w:tc>
      </w:tr>
    </w:tbl>
    <w:p w14:paraId="60DB1FEB" w14:textId="77777777" w:rsidR="00707668" w:rsidRDefault="00707668"/>
    <w:tbl>
      <w:tblPr>
        <w:tblStyle w:val="TableGrid"/>
        <w:tblW w:w="0" w:type="auto"/>
        <w:tblLook w:val="04A0" w:firstRow="1" w:lastRow="0" w:firstColumn="1" w:lastColumn="0" w:noHBand="0" w:noVBand="1"/>
      </w:tblPr>
      <w:tblGrid>
        <w:gridCol w:w="2689"/>
        <w:gridCol w:w="7767"/>
      </w:tblGrid>
      <w:tr w:rsidR="00707668" w14:paraId="14946409" w14:textId="77777777" w:rsidTr="007D6B84">
        <w:trPr>
          <w:trHeight w:val="284"/>
        </w:trPr>
        <w:tc>
          <w:tcPr>
            <w:tcW w:w="10456" w:type="dxa"/>
            <w:gridSpan w:val="2"/>
            <w:shd w:val="clear" w:color="auto" w:fill="60504C"/>
          </w:tcPr>
          <w:p w14:paraId="51646C1D" w14:textId="77777777" w:rsidR="00707668" w:rsidRPr="00D45A5B" w:rsidRDefault="00707668" w:rsidP="007D6B84">
            <w:pPr>
              <w:rPr>
                <w:b/>
              </w:rPr>
            </w:pPr>
            <w:r w:rsidRPr="00D45A5B">
              <w:rPr>
                <w:b/>
                <w:color w:val="FFFFFF" w:themeColor="background1"/>
              </w:rPr>
              <w:t>RELATIONSHIP WITH THE COLLEGE</w:t>
            </w:r>
          </w:p>
        </w:tc>
      </w:tr>
      <w:tr w:rsidR="00707668" w14:paraId="654B277E" w14:textId="77777777" w:rsidTr="00707668">
        <w:trPr>
          <w:trHeight w:val="396"/>
        </w:trPr>
        <w:tc>
          <w:tcPr>
            <w:tcW w:w="2689" w:type="dxa"/>
          </w:tcPr>
          <w:p w14:paraId="1BCE7C65" w14:textId="77777777" w:rsidR="00707668" w:rsidRPr="007D6B84" w:rsidRDefault="00707668" w:rsidP="007D6B84">
            <w:r>
              <w:t>Please list the units within the Co</w:t>
            </w:r>
            <w:r w:rsidRPr="007D6B84">
              <w:t>llege/University you have worked/studied.</w:t>
            </w:r>
          </w:p>
        </w:tc>
        <w:sdt>
          <w:sdtPr>
            <w:id w:val="1788241687"/>
            <w:placeholder>
              <w:docPart w:val="DefaultPlaceholder_-1854013440"/>
            </w:placeholder>
            <w:showingPlcHdr/>
            <w:text/>
          </w:sdtPr>
          <w:sdtEndPr/>
          <w:sdtContent>
            <w:tc>
              <w:tcPr>
                <w:tcW w:w="7767" w:type="dxa"/>
              </w:tcPr>
              <w:p w14:paraId="5B870156" w14:textId="77777777" w:rsidR="00707668" w:rsidRDefault="00E7710B" w:rsidP="007D6B84">
                <w:r w:rsidRPr="007C7736">
                  <w:rPr>
                    <w:rStyle w:val="PlaceholderText"/>
                  </w:rPr>
                  <w:t>Click or tap here to enter text.</w:t>
                </w:r>
              </w:p>
            </w:tc>
          </w:sdtContent>
        </w:sdt>
      </w:tr>
      <w:tr w:rsidR="00707668" w14:paraId="46B03A4E" w14:textId="77777777" w:rsidTr="005B06DB">
        <w:trPr>
          <w:trHeight w:val="454"/>
        </w:trPr>
        <w:tc>
          <w:tcPr>
            <w:tcW w:w="2689" w:type="dxa"/>
          </w:tcPr>
          <w:p w14:paraId="0F36F228" w14:textId="77777777" w:rsidR="00707668" w:rsidRPr="007D6B84" w:rsidRDefault="00707668" w:rsidP="007D6B84">
            <w:r>
              <w:t>Job / Course Title</w:t>
            </w:r>
          </w:p>
        </w:tc>
        <w:sdt>
          <w:sdtPr>
            <w:id w:val="816776808"/>
            <w:placeholder>
              <w:docPart w:val="DefaultPlaceholder_-1854013440"/>
            </w:placeholder>
            <w:showingPlcHdr/>
            <w:text/>
          </w:sdtPr>
          <w:sdtEndPr/>
          <w:sdtContent>
            <w:tc>
              <w:tcPr>
                <w:tcW w:w="7767" w:type="dxa"/>
              </w:tcPr>
              <w:p w14:paraId="49F492CA" w14:textId="77777777" w:rsidR="00707668" w:rsidRDefault="00E7710B" w:rsidP="007D6B84">
                <w:r w:rsidRPr="007C7736">
                  <w:rPr>
                    <w:rStyle w:val="PlaceholderText"/>
                  </w:rPr>
                  <w:t>Click or tap here to enter text.</w:t>
                </w:r>
              </w:p>
            </w:tc>
          </w:sdtContent>
        </w:sdt>
      </w:tr>
      <w:tr w:rsidR="00707668" w14:paraId="6DC50004" w14:textId="77777777" w:rsidTr="005B06DB">
        <w:trPr>
          <w:trHeight w:val="454"/>
        </w:trPr>
        <w:tc>
          <w:tcPr>
            <w:tcW w:w="2689" w:type="dxa"/>
          </w:tcPr>
          <w:p w14:paraId="71B9A3E4" w14:textId="77777777" w:rsidR="00707668" w:rsidRPr="007D6B84" w:rsidRDefault="00707668" w:rsidP="007D6B84">
            <w:r>
              <w:t>Dates employed / studied</w:t>
            </w:r>
            <w:r w:rsidR="005B06DB">
              <w:t xml:space="preserve"> (Start and end)</w:t>
            </w:r>
          </w:p>
        </w:tc>
        <w:sdt>
          <w:sdtPr>
            <w:id w:val="274680593"/>
            <w:placeholder>
              <w:docPart w:val="DefaultPlaceholder_-1854013440"/>
            </w:placeholder>
            <w:showingPlcHdr/>
            <w:text/>
          </w:sdtPr>
          <w:sdtEndPr/>
          <w:sdtContent>
            <w:tc>
              <w:tcPr>
                <w:tcW w:w="7767" w:type="dxa"/>
              </w:tcPr>
              <w:p w14:paraId="79D14EB2" w14:textId="77777777" w:rsidR="00707668" w:rsidRDefault="00E7710B" w:rsidP="007D6B84">
                <w:r w:rsidRPr="007C7736">
                  <w:rPr>
                    <w:rStyle w:val="PlaceholderText"/>
                  </w:rPr>
                  <w:t>Click or tap here to enter text.</w:t>
                </w:r>
              </w:p>
            </w:tc>
          </w:sdtContent>
        </w:sdt>
      </w:tr>
      <w:tr w:rsidR="00707668" w14:paraId="1B331BFF" w14:textId="77777777" w:rsidTr="005B06DB">
        <w:trPr>
          <w:trHeight w:val="454"/>
        </w:trPr>
        <w:tc>
          <w:tcPr>
            <w:tcW w:w="2689" w:type="dxa"/>
          </w:tcPr>
          <w:p w14:paraId="399E954F" w14:textId="77777777" w:rsidR="00707668" w:rsidRPr="007D6B84" w:rsidRDefault="00707668" w:rsidP="00D45A5B">
            <w:r>
              <w:t xml:space="preserve">Staff / Student No. </w:t>
            </w:r>
            <w:r w:rsidRPr="007D6B84">
              <w:br/>
              <w:t>Oxford Username</w:t>
            </w:r>
            <w:r w:rsidR="00D45A5B">
              <w:t xml:space="preserve"> </w:t>
            </w:r>
          </w:p>
        </w:tc>
        <w:sdt>
          <w:sdtPr>
            <w:id w:val="530078876"/>
            <w:placeholder>
              <w:docPart w:val="DefaultPlaceholder_-1854013440"/>
            </w:placeholder>
            <w:showingPlcHdr/>
            <w:text/>
          </w:sdtPr>
          <w:sdtEndPr/>
          <w:sdtContent>
            <w:tc>
              <w:tcPr>
                <w:tcW w:w="7767" w:type="dxa"/>
              </w:tcPr>
              <w:p w14:paraId="13D2DB48" w14:textId="77777777" w:rsidR="00707668" w:rsidRDefault="00E7710B" w:rsidP="007D6B84">
                <w:r w:rsidRPr="007C7736">
                  <w:rPr>
                    <w:rStyle w:val="PlaceholderText"/>
                  </w:rPr>
                  <w:t>Click or tap here to enter text.</w:t>
                </w:r>
              </w:p>
            </w:tc>
          </w:sdtContent>
        </w:sdt>
      </w:tr>
    </w:tbl>
    <w:p w14:paraId="12C5BA04" w14:textId="77777777" w:rsidR="00707668" w:rsidRDefault="00707668"/>
    <w:tbl>
      <w:tblPr>
        <w:tblStyle w:val="TableGrid"/>
        <w:tblW w:w="0" w:type="auto"/>
        <w:tblLook w:val="04A0" w:firstRow="1" w:lastRow="0" w:firstColumn="1" w:lastColumn="0" w:noHBand="0" w:noVBand="1"/>
      </w:tblPr>
      <w:tblGrid>
        <w:gridCol w:w="10456"/>
      </w:tblGrid>
      <w:tr w:rsidR="00707668" w14:paraId="65AD4454" w14:textId="77777777" w:rsidTr="007D6B84">
        <w:trPr>
          <w:trHeight w:val="284"/>
        </w:trPr>
        <w:tc>
          <w:tcPr>
            <w:tcW w:w="10456" w:type="dxa"/>
            <w:shd w:val="clear" w:color="auto" w:fill="60504C"/>
          </w:tcPr>
          <w:p w14:paraId="467DDDA8" w14:textId="77777777" w:rsidR="00707668" w:rsidRPr="00D45A5B" w:rsidRDefault="00707668" w:rsidP="007D6B84">
            <w:pPr>
              <w:rPr>
                <w:b/>
              </w:rPr>
            </w:pPr>
            <w:r w:rsidRPr="00D45A5B">
              <w:rPr>
                <w:b/>
                <w:color w:val="FFFFFF" w:themeColor="background1"/>
              </w:rPr>
              <w:t>THE PERSONAL DATA YOU WOULD LIKE ACCESS TO</w:t>
            </w:r>
          </w:p>
        </w:tc>
      </w:tr>
      <w:tr w:rsidR="00707668" w14:paraId="3AE532CD" w14:textId="77777777" w:rsidTr="0004376D">
        <w:trPr>
          <w:trHeight w:val="396"/>
        </w:trPr>
        <w:tc>
          <w:tcPr>
            <w:tcW w:w="10456" w:type="dxa"/>
          </w:tcPr>
          <w:p w14:paraId="4323439A" w14:textId="197D878A" w:rsidR="00707668" w:rsidRPr="007D6B84" w:rsidRDefault="00707668" w:rsidP="00FD2276">
            <w:r w:rsidRPr="00707668">
              <w:t xml:space="preserve">Please specify which personal data you would like access to by identifying any specific or types of documents, and where you believe the personal data to be held (e.g. School, </w:t>
            </w:r>
            <w:r w:rsidR="006B281A">
              <w:t>Bursary, Tuition Office</w:t>
            </w:r>
            <w:r w:rsidRPr="00707668">
              <w:t>, Personnel, etc.). Examples are ‘Staff HR file’, ‘Stu</w:t>
            </w:r>
            <w:r w:rsidR="006B281A">
              <w:t xml:space="preserve">dent file’, ‘Complaints file’ </w:t>
            </w:r>
            <w:r w:rsidRPr="00707668">
              <w:t>or ‘Counselling file’.</w:t>
            </w:r>
          </w:p>
        </w:tc>
      </w:tr>
      <w:tr w:rsidR="00707668" w14:paraId="031A5A40" w14:textId="77777777" w:rsidTr="00A45CF4">
        <w:trPr>
          <w:trHeight w:val="1128"/>
        </w:trPr>
        <w:tc>
          <w:tcPr>
            <w:tcW w:w="10456" w:type="dxa"/>
          </w:tcPr>
          <w:p w14:paraId="05DAC3BC" w14:textId="77777777" w:rsidR="00707668" w:rsidRDefault="00707668" w:rsidP="007D6B84"/>
          <w:sdt>
            <w:sdtPr>
              <w:id w:val="712322302"/>
              <w:placeholder>
                <w:docPart w:val="DefaultPlaceholder_-1854013440"/>
              </w:placeholder>
              <w:showingPlcHdr/>
              <w:text/>
            </w:sdtPr>
            <w:sdtEndPr/>
            <w:sdtContent>
              <w:p w14:paraId="3493ADEF" w14:textId="77777777" w:rsidR="00707668" w:rsidRDefault="00E7710B" w:rsidP="007D6B84">
                <w:r w:rsidRPr="007C7736">
                  <w:rPr>
                    <w:rStyle w:val="PlaceholderText"/>
                  </w:rPr>
                  <w:t>Click or tap here to enter text.</w:t>
                </w:r>
              </w:p>
            </w:sdtContent>
          </w:sdt>
          <w:p w14:paraId="20846ADD" w14:textId="77777777" w:rsidR="00707668" w:rsidRDefault="00707668" w:rsidP="007D6B84"/>
          <w:p w14:paraId="13046D3D" w14:textId="77777777" w:rsidR="00707668" w:rsidRDefault="00707668" w:rsidP="007D6B84"/>
          <w:p w14:paraId="2BDF858B" w14:textId="77777777" w:rsidR="00D45A5B" w:rsidRDefault="00D45A5B" w:rsidP="007D6B84"/>
          <w:p w14:paraId="3912EACE" w14:textId="77777777" w:rsidR="00D45A5B" w:rsidRDefault="00D45A5B" w:rsidP="007D6B84"/>
          <w:p w14:paraId="25C6BB5A" w14:textId="77777777" w:rsidR="00707668" w:rsidRDefault="00707668" w:rsidP="007D6B84"/>
          <w:p w14:paraId="540E2F5B" w14:textId="77777777" w:rsidR="00707668" w:rsidRDefault="00707668" w:rsidP="007D6B84"/>
          <w:p w14:paraId="3F3B90B9" w14:textId="77777777" w:rsidR="00707668" w:rsidRDefault="00707668" w:rsidP="007D6B84"/>
          <w:p w14:paraId="6B2BDACD" w14:textId="77777777" w:rsidR="00707668" w:rsidRDefault="00707668" w:rsidP="007D6B84"/>
          <w:p w14:paraId="0C75E343" w14:textId="77777777" w:rsidR="00707668" w:rsidRDefault="00707668" w:rsidP="007D6B84"/>
          <w:p w14:paraId="219C2D53" w14:textId="77777777" w:rsidR="00707668" w:rsidRDefault="00707668" w:rsidP="007D6B84"/>
          <w:p w14:paraId="7F839487" w14:textId="77777777" w:rsidR="00707668" w:rsidRDefault="00707668" w:rsidP="007D6B84"/>
          <w:p w14:paraId="75E5F4E7" w14:textId="77777777" w:rsidR="00707668" w:rsidRDefault="00707668" w:rsidP="007D6B84"/>
          <w:p w14:paraId="11F1377C" w14:textId="77777777" w:rsidR="00707668" w:rsidRDefault="00707668" w:rsidP="007D6B84"/>
          <w:p w14:paraId="6DEA435F" w14:textId="77777777" w:rsidR="00707668" w:rsidRDefault="00707668" w:rsidP="007D6B84"/>
          <w:p w14:paraId="4F277D9C" w14:textId="77777777" w:rsidR="00707668" w:rsidRDefault="00707668" w:rsidP="007D6B84"/>
          <w:p w14:paraId="390AAB4E" w14:textId="77777777" w:rsidR="00E7710B" w:rsidRDefault="00E7710B" w:rsidP="007D6B84"/>
          <w:p w14:paraId="695A9CCF" w14:textId="77777777" w:rsidR="00E7710B" w:rsidRDefault="00E7710B" w:rsidP="007D6B84"/>
          <w:p w14:paraId="543EAA5B" w14:textId="77777777" w:rsidR="00707668" w:rsidRDefault="00707668" w:rsidP="007D6B84"/>
        </w:tc>
      </w:tr>
      <w:tr w:rsidR="00707668" w14:paraId="4BDEB78E" w14:textId="77777777" w:rsidTr="00A45CF4">
        <w:trPr>
          <w:trHeight w:val="1128"/>
        </w:trPr>
        <w:tc>
          <w:tcPr>
            <w:tcW w:w="10456" w:type="dxa"/>
          </w:tcPr>
          <w:p w14:paraId="25050006" w14:textId="72CCCF5C" w:rsidR="00707668" w:rsidRPr="007D6B84" w:rsidRDefault="00595B90" w:rsidP="006B281A">
            <w:r>
              <w:lastRenderedPageBreak/>
              <w:cr/>
              <w:t>Is</w:t>
            </w:r>
            <w:r w:rsidR="00707668" w:rsidRPr="00707668">
              <w:t xml:space="preserve"> the personal data held by a person or unit in the </w:t>
            </w:r>
            <w:r w:rsidR="006B281A">
              <w:t>College</w:t>
            </w:r>
            <w:r w:rsidR="00707668" w:rsidRPr="00707668">
              <w:t>? If ‘yes’, please provide details? If you are seeking records you believe are held with a specific individual please provide their name and department.</w:t>
            </w:r>
          </w:p>
        </w:tc>
      </w:tr>
      <w:tr w:rsidR="007D6B84" w14:paraId="2E84CB39" w14:textId="77777777" w:rsidTr="00A45CF4">
        <w:trPr>
          <w:trHeight w:val="1128"/>
        </w:trPr>
        <w:tc>
          <w:tcPr>
            <w:tcW w:w="10456" w:type="dxa"/>
          </w:tcPr>
          <w:sdt>
            <w:sdtPr>
              <w:id w:val="918832930"/>
              <w:placeholder>
                <w:docPart w:val="DefaultPlaceholder_-1854013440"/>
              </w:placeholder>
              <w:showingPlcHdr/>
              <w:text/>
            </w:sdtPr>
            <w:sdtEndPr/>
            <w:sdtContent>
              <w:p w14:paraId="3A34971B" w14:textId="77777777" w:rsidR="007D6B84" w:rsidRDefault="00E7710B" w:rsidP="007D6B84">
                <w:r w:rsidRPr="007C7736">
                  <w:rPr>
                    <w:rStyle w:val="PlaceholderText"/>
                  </w:rPr>
                  <w:t>Click or tap here to enter text.</w:t>
                </w:r>
              </w:p>
            </w:sdtContent>
          </w:sdt>
          <w:p w14:paraId="0E95BC74" w14:textId="77777777" w:rsidR="007D6B84" w:rsidRDefault="007D6B84" w:rsidP="007D6B84"/>
          <w:p w14:paraId="216B7939" w14:textId="77777777" w:rsidR="007D6B84" w:rsidRDefault="007D6B84" w:rsidP="007D6B84"/>
          <w:p w14:paraId="33163355" w14:textId="77777777" w:rsidR="007D6B84" w:rsidRDefault="007D6B84" w:rsidP="007D6B84"/>
          <w:p w14:paraId="75BC237C" w14:textId="77777777" w:rsidR="007D6B84" w:rsidRDefault="007D6B84" w:rsidP="007D6B84"/>
          <w:p w14:paraId="4DAA438F" w14:textId="77777777" w:rsidR="007D6B84" w:rsidRDefault="007D6B84" w:rsidP="007D6B84"/>
          <w:p w14:paraId="17EE9400" w14:textId="77777777" w:rsidR="007D6B84" w:rsidRDefault="007D6B84" w:rsidP="007D6B84"/>
          <w:p w14:paraId="36B08FAE" w14:textId="77777777" w:rsidR="007D6B84" w:rsidRPr="00707668" w:rsidRDefault="007D6B84" w:rsidP="007D6B84"/>
        </w:tc>
      </w:tr>
      <w:tr w:rsidR="007D6B84" w14:paraId="1FCE127B" w14:textId="77777777" w:rsidTr="007D6B84">
        <w:trPr>
          <w:trHeight w:val="517"/>
        </w:trPr>
        <w:tc>
          <w:tcPr>
            <w:tcW w:w="10456" w:type="dxa"/>
          </w:tcPr>
          <w:p w14:paraId="37750859" w14:textId="77777777" w:rsidR="007D6B84" w:rsidRPr="007D6B84" w:rsidRDefault="007D6B84" w:rsidP="007D6B84">
            <w:r w:rsidRPr="00707668">
              <w:t>Please specify the period covered by your request.</w:t>
            </w:r>
          </w:p>
        </w:tc>
      </w:tr>
      <w:tr w:rsidR="007D6B84" w14:paraId="1E6A93BC" w14:textId="77777777" w:rsidTr="00A45CF4">
        <w:trPr>
          <w:trHeight w:val="1128"/>
        </w:trPr>
        <w:sdt>
          <w:sdtPr>
            <w:id w:val="1157731175"/>
            <w:placeholder>
              <w:docPart w:val="DefaultPlaceholder_-1854013440"/>
            </w:placeholder>
            <w:showingPlcHdr/>
            <w:text/>
          </w:sdtPr>
          <w:sdtEndPr/>
          <w:sdtContent>
            <w:tc>
              <w:tcPr>
                <w:tcW w:w="10456" w:type="dxa"/>
              </w:tcPr>
              <w:p w14:paraId="3FA7AB7C" w14:textId="77777777" w:rsidR="007D6B84" w:rsidRPr="00707668" w:rsidRDefault="00E7710B" w:rsidP="007D6B84">
                <w:r w:rsidRPr="007C7736">
                  <w:rPr>
                    <w:rStyle w:val="PlaceholderText"/>
                  </w:rPr>
                  <w:t>Click or tap here to enter text.</w:t>
                </w:r>
              </w:p>
            </w:tc>
          </w:sdtContent>
        </w:sdt>
      </w:tr>
    </w:tbl>
    <w:p w14:paraId="79B2450C" w14:textId="77777777" w:rsidR="00707668" w:rsidRDefault="00707668"/>
    <w:tbl>
      <w:tblPr>
        <w:tblStyle w:val="TableGrid"/>
        <w:tblW w:w="0" w:type="auto"/>
        <w:tblLook w:val="04A0" w:firstRow="1" w:lastRow="0" w:firstColumn="1" w:lastColumn="0" w:noHBand="0" w:noVBand="1"/>
      </w:tblPr>
      <w:tblGrid>
        <w:gridCol w:w="2689"/>
        <w:gridCol w:w="7767"/>
      </w:tblGrid>
      <w:tr w:rsidR="007D6B84" w14:paraId="4474C8ED" w14:textId="77777777" w:rsidTr="007D6B84">
        <w:trPr>
          <w:trHeight w:val="284"/>
        </w:trPr>
        <w:tc>
          <w:tcPr>
            <w:tcW w:w="10456" w:type="dxa"/>
            <w:gridSpan w:val="2"/>
            <w:shd w:val="clear" w:color="auto" w:fill="60504C"/>
          </w:tcPr>
          <w:p w14:paraId="470FCE93" w14:textId="77777777" w:rsidR="007D6B84" w:rsidRPr="00D45A5B" w:rsidRDefault="00D45A5B" w:rsidP="007D6B84">
            <w:pPr>
              <w:rPr>
                <w:b/>
              </w:rPr>
            </w:pPr>
            <w:r w:rsidRPr="00D45A5B">
              <w:rPr>
                <w:b/>
                <w:color w:val="FFFFFF" w:themeColor="background1"/>
              </w:rPr>
              <w:t>AUTHORISATION</w:t>
            </w:r>
          </w:p>
        </w:tc>
      </w:tr>
      <w:tr w:rsidR="007D6B84" w14:paraId="56112FAA" w14:textId="77777777" w:rsidTr="000135AD">
        <w:trPr>
          <w:trHeight w:val="396"/>
        </w:trPr>
        <w:tc>
          <w:tcPr>
            <w:tcW w:w="2689" w:type="dxa"/>
          </w:tcPr>
          <w:p w14:paraId="4F4CF8AC" w14:textId="77777777" w:rsidR="007D6B84" w:rsidRPr="007D6B84" w:rsidRDefault="007D6B84" w:rsidP="007D6B84">
            <w:r>
              <w:t>Signature</w:t>
            </w:r>
          </w:p>
        </w:tc>
        <w:sdt>
          <w:sdtPr>
            <w:id w:val="867801991"/>
            <w:placeholder>
              <w:docPart w:val="DefaultPlaceholder_-1854013440"/>
            </w:placeholder>
            <w:showingPlcHdr/>
            <w:text/>
          </w:sdtPr>
          <w:sdtEndPr/>
          <w:sdtContent>
            <w:tc>
              <w:tcPr>
                <w:tcW w:w="7767" w:type="dxa"/>
              </w:tcPr>
              <w:p w14:paraId="56ECD0C0" w14:textId="77777777" w:rsidR="007D6B84" w:rsidRDefault="00E7710B" w:rsidP="007D6B84">
                <w:r w:rsidRPr="007C7736">
                  <w:rPr>
                    <w:rStyle w:val="PlaceholderText"/>
                  </w:rPr>
                  <w:t>Click or tap here to enter text.</w:t>
                </w:r>
              </w:p>
            </w:tc>
          </w:sdtContent>
        </w:sdt>
      </w:tr>
      <w:tr w:rsidR="007D6B84" w14:paraId="427271E7" w14:textId="77777777" w:rsidTr="000135AD">
        <w:trPr>
          <w:trHeight w:val="417"/>
        </w:trPr>
        <w:tc>
          <w:tcPr>
            <w:tcW w:w="2689" w:type="dxa"/>
          </w:tcPr>
          <w:p w14:paraId="6C5E6565" w14:textId="77777777" w:rsidR="007D6B84" w:rsidRPr="007D6B84" w:rsidRDefault="007D6B84" w:rsidP="007D6B84">
            <w:r>
              <w:t>Date</w:t>
            </w:r>
          </w:p>
        </w:tc>
        <w:sdt>
          <w:sdtPr>
            <w:id w:val="-49767189"/>
            <w:placeholder>
              <w:docPart w:val="DefaultPlaceholder_-1854013440"/>
            </w:placeholder>
            <w:showingPlcHdr/>
            <w:text/>
          </w:sdtPr>
          <w:sdtEndPr/>
          <w:sdtContent>
            <w:tc>
              <w:tcPr>
                <w:tcW w:w="7767" w:type="dxa"/>
              </w:tcPr>
              <w:p w14:paraId="7C64CF52" w14:textId="77777777" w:rsidR="007D6B84" w:rsidRDefault="00E7710B" w:rsidP="007D6B84">
                <w:r w:rsidRPr="007C7736">
                  <w:rPr>
                    <w:rStyle w:val="PlaceholderText"/>
                  </w:rPr>
                  <w:t>Click or tap here to enter text.</w:t>
                </w:r>
              </w:p>
            </w:tc>
          </w:sdtContent>
        </w:sdt>
      </w:tr>
      <w:tr w:rsidR="007D6B84" w14:paraId="7ECFDE5A" w14:textId="77777777" w:rsidTr="005C2026">
        <w:trPr>
          <w:trHeight w:val="701"/>
        </w:trPr>
        <w:tc>
          <w:tcPr>
            <w:tcW w:w="10456" w:type="dxa"/>
            <w:gridSpan w:val="2"/>
          </w:tcPr>
          <w:p w14:paraId="3B888129" w14:textId="0E58A32A" w:rsidR="007D6B84" w:rsidRPr="007D6B84" w:rsidRDefault="007D6B84" w:rsidP="006B281A">
            <w:r w:rsidRPr="007D6B84">
              <w:t>Please pr</w:t>
            </w:r>
            <w:r w:rsidR="006B281A">
              <w:t>ovide evidence of your identity (</w:t>
            </w:r>
            <w:r w:rsidRPr="007D6B84">
              <w:t>e.g</w:t>
            </w:r>
            <w:r w:rsidR="006B281A">
              <w:t>. a photocopy or scan of your driving licence or passport) and proof of address (</w:t>
            </w:r>
            <w:r w:rsidRPr="007D6B84">
              <w:t>e.g. a current utility bill or recent bank statement</w:t>
            </w:r>
            <w:r w:rsidR="006B281A">
              <w:t>)</w:t>
            </w:r>
            <w:r w:rsidRPr="007D6B84">
              <w:t>. Once received you will receive a formal acknowledgement of your request and a reference number.</w:t>
            </w:r>
          </w:p>
        </w:tc>
      </w:tr>
    </w:tbl>
    <w:p w14:paraId="07922872" w14:textId="77777777" w:rsidR="007D6B84" w:rsidRDefault="007D6B84"/>
    <w:p w14:paraId="0D2659BC" w14:textId="77777777" w:rsidR="007D6B84" w:rsidRPr="00E7710B" w:rsidRDefault="007D6B84">
      <w:pPr>
        <w:rPr>
          <w:b/>
          <w:sz w:val="24"/>
          <w:szCs w:val="24"/>
        </w:rPr>
      </w:pPr>
      <w:r w:rsidRPr="00E7710B">
        <w:rPr>
          <w:b/>
          <w:sz w:val="24"/>
          <w:szCs w:val="24"/>
        </w:rPr>
        <w:t>PLEASE SEND COMPLETED FORMS TO:</w:t>
      </w:r>
    </w:p>
    <w:p w14:paraId="134D3D3E" w14:textId="77777777" w:rsidR="007D6B84" w:rsidRPr="00E7710B" w:rsidRDefault="007D6B84">
      <w:pPr>
        <w:rPr>
          <w:b/>
        </w:rPr>
      </w:pPr>
      <w:r w:rsidRPr="00E7710B">
        <w:rPr>
          <w:b/>
        </w:rPr>
        <w:t>The Bursar</w:t>
      </w:r>
      <w:r w:rsidR="00D45A5B">
        <w:rPr>
          <w:b/>
        </w:rPr>
        <w:t>’S Office</w:t>
      </w:r>
      <w:r w:rsidRPr="00E7710B">
        <w:rPr>
          <w:b/>
        </w:rPr>
        <w:br/>
        <w:t>New College</w:t>
      </w:r>
      <w:r w:rsidRPr="00E7710B">
        <w:rPr>
          <w:b/>
        </w:rPr>
        <w:br/>
        <w:t>Oxford, OX1 3BN</w:t>
      </w:r>
    </w:p>
    <w:p w14:paraId="153332FE" w14:textId="77777777" w:rsidR="007D6B84" w:rsidRPr="00E7710B" w:rsidRDefault="007D6B84">
      <w:pPr>
        <w:rPr>
          <w:b/>
          <w:u w:val="single"/>
        </w:rPr>
      </w:pPr>
      <w:r w:rsidRPr="00E7710B">
        <w:rPr>
          <w:b/>
          <w:u w:val="single"/>
        </w:rPr>
        <w:t>bursars.office@new.ox.ac.uk</w:t>
      </w:r>
    </w:p>
    <w:sectPr w:rsidR="007D6B84" w:rsidRPr="00E7710B" w:rsidSect="00E7710B">
      <w:headerReference w:type="default" r:id="rId6"/>
      <w:footerReference w:type="default" r:id="rId7"/>
      <w:pgSz w:w="11906" w:h="16838"/>
      <w:pgMar w:top="253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6C9F0" w14:textId="77777777" w:rsidR="00D648D8" w:rsidRPr="007D6B84" w:rsidRDefault="00D648D8" w:rsidP="007D6B84">
      <w:r>
        <w:separator/>
      </w:r>
    </w:p>
  </w:endnote>
  <w:endnote w:type="continuationSeparator" w:id="0">
    <w:p w14:paraId="03D93574" w14:textId="77777777" w:rsidR="00D648D8" w:rsidRPr="007D6B84" w:rsidRDefault="00D648D8" w:rsidP="007D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20607635"/>
      <w:docPartObj>
        <w:docPartGallery w:val="Page Numbers (Bottom of Page)"/>
        <w:docPartUnique/>
      </w:docPartObj>
    </w:sdtPr>
    <w:sdtEndPr/>
    <w:sdtContent>
      <w:p w14:paraId="50305978" w14:textId="254444FC" w:rsidR="00707668" w:rsidRPr="007D6B84" w:rsidRDefault="00707668" w:rsidP="007D6B84">
        <w:pPr>
          <w:pStyle w:val="Footer"/>
          <w:jc w:val="right"/>
          <w:rPr>
            <w:sz w:val="18"/>
            <w:szCs w:val="18"/>
          </w:rPr>
        </w:pPr>
        <w:r w:rsidRPr="007D6B84">
          <w:rPr>
            <w:sz w:val="18"/>
            <w:szCs w:val="18"/>
          </w:rPr>
          <w:fldChar w:fldCharType="begin"/>
        </w:r>
        <w:r w:rsidRPr="007D6B84">
          <w:rPr>
            <w:sz w:val="18"/>
            <w:szCs w:val="18"/>
          </w:rPr>
          <w:instrText xml:space="preserve"> PAGE   \* MERGEFORMAT </w:instrText>
        </w:r>
        <w:r w:rsidRPr="007D6B84">
          <w:rPr>
            <w:sz w:val="18"/>
            <w:szCs w:val="18"/>
          </w:rPr>
          <w:fldChar w:fldCharType="separate"/>
        </w:r>
        <w:r w:rsidR="005679EA">
          <w:rPr>
            <w:noProof/>
            <w:sz w:val="18"/>
            <w:szCs w:val="18"/>
          </w:rPr>
          <w:t>2</w:t>
        </w:r>
        <w:r w:rsidRPr="007D6B84">
          <w:rPr>
            <w:sz w:val="18"/>
            <w:szCs w:val="18"/>
          </w:rPr>
          <w:fldChar w:fldCharType="end"/>
        </w:r>
      </w:p>
    </w:sdtContent>
  </w:sdt>
  <w:p w14:paraId="69E53F1C" w14:textId="77777777" w:rsidR="00707668" w:rsidRPr="007D6B84" w:rsidRDefault="00707668" w:rsidP="007D6B84">
    <w:pPr>
      <w:pStyle w:val="Footer"/>
      <w:jc w:val="center"/>
      <w:rPr>
        <w:sz w:val="16"/>
        <w:szCs w:val="16"/>
      </w:rPr>
    </w:pPr>
    <w:r w:rsidRPr="007D6B84">
      <w:rPr>
        <w:sz w:val="16"/>
        <w:szCs w:val="16"/>
      </w:rPr>
      <w:t>New College - Oxford</w:t>
    </w:r>
    <w:r w:rsidRPr="007D6B84">
      <w:rPr>
        <w:sz w:val="16"/>
        <w:szCs w:val="16"/>
      </w:rPr>
      <w:br/>
      <w:t>Subject Access Request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F1E18" w14:textId="77777777" w:rsidR="00D648D8" w:rsidRPr="007D6B84" w:rsidRDefault="00D648D8" w:rsidP="007D6B84">
      <w:r>
        <w:separator/>
      </w:r>
    </w:p>
  </w:footnote>
  <w:footnote w:type="continuationSeparator" w:id="0">
    <w:p w14:paraId="32ACFA78" w14:textId="77777777" w:rsidR="00D648D8" w:rsidRPr="007D6B84" w:rsidRDefault="00D648D8" w:rsidP="007D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E2FB" w14:textId="77777777" w:rsidR="00431CDA" w:rsidRDefault="00431CDA">
    <w:pPr>
      <w:pStyle w:val="Header"/>
    </w:pPr>
    <w:r w:rsidRPr="007D6B84">
      <w:rPr>
        <w:noProof/>
        <w:lang w:eastAsia="en-GB"/>
      </w:rPr>
      <w:drawing>
        <wp:anchor distT="0" distB="0" distL="114300" distR="114300" simplePos="0" relativeHeight="251658240" behindDoc="1" locked="0" layoutInCell="1" allowOverlap="1" wp14:anchorId="2C913FBC" wp14:editId="5B46CE29">
          <wp:simplePos x="0" y="0"/>
          <wp:positionH relativeFrom="margin">
            <wp:align>center</wp:align>
          </wp:positionH>
          <wp:positionV relativeFrom="paragraph">
            <wp:posOffset>17145</wp:posOffset>
          </wp:positionV>
          <wp:extent cx="891540" cy="891540"/>
          <wp:effectExtent l="0" t="0" r="3810" b="3810"/>
          <wp:wrapTight wrapText="bothSides">
            <wp:wrapPolygon edited="0">
              <wp:start x="6462" y="0"/>
              <wp:lineTo x="3231" y="1846"/>
              <wp:lineTo x="0" y="5538"/>
              <wp:lineTo x="0" y="16154"/>
              <wp:lineTo x="5077" y="21231"/>
              <wp:lineTo x="6462" y="21231"/>
              <wp:lineTo x="14769" y="21231"/>
              <wp:lineTo x="16154" y="21231"/>
              <wp:lineTo x="21231" y="16154"/>
              <wp:lineTo x="21231" y="5538"/>
              <wp:lineTo x="18000" y="1846"/>
              <wp:lineTo x="14769" y="0"/>
              <wp:lineTo x="6462"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ollege Roundel High Res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0tDcVm48tatXR3pjxkoO8NWAlKBe/oAdqUmebRaN9nEqL467D8Pcx4NnWRVJpebvZFkU0hRUj9XsxUh/p57xA==" w:salt="TYGa3DXrWLZiiV8N0N6p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DA"/>
    <w:rsid w:val="00035321"/>
    <w:rsid w:val="000F730B"/>
    <w:rsid w:val="001B008D"/>
    <w:rsid w:val="00304184"/>
    <w:rsid w:val="00431CDA"/>
    <w:rsid w:val="005679EA"/>
    <w:rsid w:val="00595B90"/>
    <w:rsid w:val="005B06DB"/>
    <w:rsid w:val="006B281A"/>
    <w:rsid w:val="00707668"/>
    <w:rsid w:val="007D6B84"/>
    <w:rsid w:val="008B0BCB"/>
    <w:rsid w:val="009B0108"/>
    <w:rsid w:val="00C34085"/>
    <w:rsid w:val="00D43FD5"/>
    <w:rsid w:val="00D45A5B"/>
    <w:rsid w:val="00D648D8"/>
    <w:rsid w:val="00E02AE9"/>
    <w:rsid w:val="00E469B2"/>
    <w:rsid w:val="00E7710B"/>
    <w:rsid w:val="00FD22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887B7"/>
  <w15:docId w15:val="{2879ECAC-BCE3-49FC-BAA7-456F42FE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6B84"/>
    <w:pPr>
      <w:keepNext/>
      <w:keepLines/>
      <w:spacing w:before="240" w:after="0"/>
      <w:outlineLvl w:val="0"/>
    </w:pPr>
    <w:rPr>
      <w:rFonts w:asciiTheme="majorHAnsi" w:eastAsiaTheme="majorEastAsia" w:hAnsiTheme="majorHAnsi" w:cstheme="majorBidi"/>
      <w:color w:val="60504C"/>
      <w:sz w:val="48"/>
      <w:szCs w:val="32"/>
    </w:rPr>
  </w:style>
  <w:style w:type="paragraph" w:styleId="Heading2">
    <w:name w:val="heading 2"/>
    <w:basedOn w:val="Normal"/>
    <w:next w:val="Normal"/>
    <w:link w:val="Heading2Char"/>
    <w:uiPriority w:val="9"/>
    <w:unhideWhenUsed/>
    <w:qFormat/>
    <w:rsid w:val="007D6B84"/>
    <w:pPr>
      <w:keepNext/>
      <w:keepLines/>
      <w:spacing w:before="40" w:after="0"/>
      <w:outlineLvl w:val="1"/>
    </w:pPr>
    <w:rPr>
      <w:rFonts w:asciiTheme="majorHAnsi" w:eastAsiaTheme="majorEastAsia" w:hAnsiTheme="majorHAnsi" w:cstheme="majorBidi"/>
      <w:color w:val="60504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CDA"/>
  </w:style>
  <w:style w:type="paragraph" w:styleId="Footer">
    <w:name w:val="footer"/>
    <w:basedOn w:val="Normal"/>
    <w:link w:val="FooterChar"/>
    <w:uiPriority w:val="99"/>
    <w:unhideWhenUsed/>
    <w:rsid w:val="00431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CDA"/>
  </w:style>
  <w:style w:type="character" w:customStyle="1" w:styleId="Heading1Char">
    <w:name w:val="Heading 1 Char"/>
    <w:basedOn w:val="DefaultParagraphFont"/>
    <w:link w:val="Heading1"/>
    <w:uiPriority w:val="9"/>
    <w:rsid w:val="007D6B84"/>
    <w:rPr>
      <w:rFonts w:asciiTheme="majorHAnsi" w:eastAsiaTheme="majorEastAsia" w:hAnsiTheme="majorHAnsi" w:cstheme="majorBidi"/>
      <w:color w:val="60504C"/>
      <w:sz w:val="48"/>
      <w:szCs w:val="32"/>
    </w:rPr>
  </w:style>
  <w:style w:type="character" w:customStyle="1" w:styleId="Heading2Char">
    <w:name w:val="Heading 2 Char"/>
    <w:basedOn w:val="DefaultParagraphFont"/>
    <w:link w:val="Heading2"/>
    <w:uiPriority w:val="9"/>
    <w:rsid w:val="007D6B84"/>
    <w:rPr>
      <w:rFonts w:asciiTheme="majorHAnsi" w:eastAsiaTheme="majorEastAsia" w:hAnsiTheme="majorHAnsi" w:cstheme="majorBidi"/>
      <w:color w:val="60504C"/>
      <w:sz w:val="26"/>
      <w:szCs w:val="26"/>
    </w:rPr>
  </w:style>
  <w:style w:type="table" w:styleId="TableGrid">
    <w:name w:val="Table Grid"/>
    <w:basedOn w:val="TableNormal"/>
    <w:uiPriority w:val="39"/>
    <w:rsid w:val="0070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1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6AFE31C-BF65-4AA0-8047-789F693EBBFD}"/>
      </w:docPartPr>
      <w:docPartBody>
        <w:p w:rsidR="00366D73" w:rsidRDefault="006D44C5">
          <w:r w:rsidRPr="007C7736">
            <w:rPr>
              <w:rStyle w:val="PlaceholderText"/>
            </w:rPr>
            <w:t>Click or tap here to enter text.</w:t>
          </w:r>
        </w:p>
      </w:docPartBody>
    </w:docPart>
    <w:docPart>
      <w:docPartPr>
        <w:name w:val="FCBA000059E042E08265A65E172CB1DD"/>
        <w:category>
          <w:name w:val="General"/>
          <w:gallery w:val="placeholder"/>
        </w:category>
        <w:types>
          <w:type w:val="bbPlcHdr"/>
        </w:types>
        <w:behaviors>
          <w:behavior w:val="content"/>
        </w:behaviors>
        <w:guid w:val="{4AF90F78-6119-409C-8529-9E68B43ED20A}"/>
      </w:docPartPr>
      <w:docPartBody>
        <w:p w:rsidR="00F77567" w:rsidRDefault="00366D73" w:rsidP="00366D73">
          <w:pPr>
            <w:pStyle w:val="FCBA000059E042E08265A65E172CB1DD"/>
          </w:pPr>
          <w:r w:rsidRPr="007C7736">
            <w:rPr>
              <w:rStyle w:val="PlaceholderText"/>
            </w:rPr>
            <w:t>Click or tap here to enter text.</w:t>
          </w:r>
        </w:p>
      </w:docPartBody>
    </w:docPart>
    <w:docPart>
      <w:docPartPr>
        <w:name w:val="FAB46A8E682A4BEFB59A67719560C2DC"/>
        <w:category>
          <w:name w:val="General"/>
          <w:gallery w:val="placeholder"/>
        </w:category>
        <w:types>
          <w:type w:val="bbPlcHdr"/>
        </w:types>
        <w:behaviors>
          <w:behavior w:val="content"/>
        </w:behaviors>
        <w:guid w:val="{6FE7DA76-C580-4481-9A47-0099A769091D}"/>
      </w:docPartPr>
      <w:docPartBody>
        <w:p w:rsidR="00F77567" w:rsidRDefault="00366D73" w:rsidP="00366D73">
          <w:pPr>
            <w:pStyle w:val="FAB46A8E682A4BEFB59A67719560C2DC"/>
          </w:pPr>
          <w:r w:rsidRPr="007C7736">
            <w:rPr>
              <w:rStyle w:val="PlaceholderText"/>
            </w:rPr>
            <w:t>Click or tap here to enter text.</w:t>
          </w:r>
        </w:p>
      </w:docPartBody>
    </w:docPart>
    <w:docPart>
      <w:docPartPr>
        <w:name w:val="517C21A45F544B7884DB3FF1A315B0E9"/>
        <w:category>
          <w:name w:val="General"/>
          <w:gallery w:val="placeholder"/>
        </w:category>
        <w:types>
          <w:type w:val="bbPlcHdr"/>
        </w:types>
        <w:behaviors>
          <w:behavior w:val="content"/>
        </w:behaviors>
        <w:guid w:val="{538B98A1-DA7C-4FEC-9175-D0F4CC70733B}"/>
      </w:docPartPr>
      <w:docPartBody>
        <w:p w:rsidR="00F77567" w:rsidRDefault="00366D73" w:rsidP="00366D73">
          <w:pPr>
            <w:pStyle w:val="517C21A45F544B7884DB3FF1A315B0E9"/>
          </w:pPr>
          <w:r w:rsidRPr="007C77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C5"/>
    <w:rsid w:val="002360D3"/>
    <w:rsid w:val="00366D73"/>
    <w:rsid w:val="006D44C5"/>
    <w:rsid w:val="009A5FEA"/>
    <w:rsid w:val="00D50F9B"/>
    <w:rsid w:val="00E3597C"/>
    <w:rsid w:val="00E41E53"/>
    <w:rsid w:val="00F775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D73"/>
    <w:rPr>
      <w:color w:val="808080"/>
    </w:rPr>
  </w:style>
  <w:style w:type="paragraph" w:customStyle="1" w:styleId="18F712537EBE45FF9ADF89255DC5A6B6">
    <w:name w:val="18F712537EBE45FF9ADF89255DC5A6B6"/>
    <w:rsid w:val="00366D73"/>
  </w:style>
  <w:style w:type="paragraph" w:customStyle="1" w:styleId="C0A07420A7584DAC9AE66750FDE47E81">
    <w:name w:val="C0A07420A7584DAC9AE66750FDE47E81"/>
    <w:rsid w:val="00366D73"/>
  </w:style>
  <w:style w:type="paragraph" w:customStyle="1" w:styleId="FCBA000059E042E08265A65E172CB1DD">
    <w:name w:val="FCBA000059E042E08265A65E172CB1DD"/>
    <w:rsid w:val="00366D73"/>
  </w:style>
  <w:style w:type="paragraph" w:customStyle="1" w:styleId="FAB46A8E682A4BEFB59A67719560C2DC">
    <w:name w:val="FAB46A8E682A4BEFB59A67719560C2DC"/>
    <w:rsid w:val="00366D73"/>
  </w:style>
  <w:style w:type="paragraph" w:customStyle="1" w:styleId="517C21A45F544B7884DB3FF1A315B0E9">
    <w:name w:val="517C21A45F544B7884DB3FF1A315B0E9"/>
    <w:rsid w:val="00366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780E4558.dotm</Template>
  <TotalTime>0</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 Oxford</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Thompson</dc:creator>
  <cp:keywords/>
  <dc:description/>
  <cp:lastModifiedBy>Christopher Thompson</cp:lastModifiedBy>
  <cp:revision>3</cp:revision>
  <dcterms:created xsi:type="dcterms:W3CDTF">2018-08-23T10:05:00Z</dcterms:created>
  <dcterms:modified xsi:type="dcterms:W3CDTF">2018-08-23T10:18:00Z</dcterms:modified>
</cp:coreProperties>
</file>